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17" w:rsidRDefault="00491A17" w:rsidP="00491A17">
      <w:pPr>
        <w:spacing w:line="312" w:lineRule="auto"/>
        <w:jc w:val="center"/>
        <w:rPr>
          <w:rFonts w:ascii="Tahoma" w:hAnsi="Tahoma" w:cs="Tahoma"/>
          <w:b/>
          <w:bCs/>
          <w:szCs w:val="24"/>
        </w:rPr>
      </w:pPr>
    </w:p>
    <w:p w:rsidR="00491A17" w:rsidRPr="00491A17" w:rsidRDefault="00491A17" w:rsidP="00491A17">
      <w:pPr>
        <w:spacing w:line="312" w:lineRule="auto"/>
        <w:jc w:val="center"/>
        <w:rPr>
          <w:rFonts w:ascii="Tahoma" w:hAnsi="Tahoma" w:cs="Tahoma"/>
          <w:b/>
          <w:bCs/>
          <w:szCs w:val="24"/>
        </w:rPr>
      </w:pPr>
      <w:r w:rsidRPr="00491A17">
        <w:rPr>
          <w:rFonts w:ascii="Tahoma" w:hAnsi="Tahoma" w:cs="Tahoma"/>
          <w:b/>
          <w:bCs/>
          <w:szCs w:val="24"/>
        </w:rPr>
        <w:t>Prijava za prevzem testov za izvajanje prostovoljnega samo-testiranja na SARS-CoV-2 v šolskem letu 2020/21</w:t>
      </w:r>
    </w:p>
    <w:p w:rsidR="00491A17" w:rsidRDefault="00491A17" w:rsidP="00491A17">
      <w:pPr>
        <w:spacing w:line="312" w:lineRule="auto"/>
        <w:jc w:val="both"/>
        <w:rPr>
          <w:rFonts w:ascii="Tahoma" w:hAnsi="Tahoma" w:cs="Tahoma"/>
          <w:szCs w:val="24"/>
        </w:rPr>
      </w:pPr>
    </w:p>
    <w:p w:rsidR="00491A17" w:rsidRPr="00491A17" w:rsidRDefault="00491A17" w:rsidP="00491A17">
      <w:pPr>
        <w:spacing w:line="312" w:lineRule="auto"/>
        <w:jc w:val="both"/>
        <w:rPr>
          <w:rFonts w:ascii="Tahoma" w:hAnsi="Tahoma" w:cs="Tahoma"/>
          <w:szCs w:val="24"/>
        </w:rPr>
      </w:pPr>
    </w:p>
    <w:p w:rsidR="00491A17" w:rsidRPr="00491A17" w:rsidRDefault="00491A17" w:rsidP="00491A17">
      <w:pPr>
        <w:spacing w:line="480" w:lineRule="auto"/>
        <w:jc w:val="both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 xml:space="preserve">Ime in priimek osebe, ki se </w:t>
      </w:r>
      <w:r>
        <w:rPr>
          <w:rFonts w:ascii="Tahoma" w:hAnsi="Tahoma" w:cs="Tahoma"/>
          <w:szCs w:val="24"/>
        </w:rPr>
        <w:t xml:space="preserve">bo </w:t>
      </w:r>
      <w:r w:rsidRPr="00491A17">
        <w:rPr>
          <w:rFonts w:ascii="Tahoma" w:hAnsi="Tahoma" w:cs="Tahoma"/>
          <w:szCs w:val="24"/>
        </w:rPr>
        <w:t>testira</w:t>
      </w:r>
      <w:r>
        <w:rPr>
          <w:rFonts w:ascii="Tahoma" w:hAnsi="Tahoma" w:cs="Tahoma"/>
          <w:szCs w:val="24"/>
        </w:rPr>
        <w:t>la</w:t>
      </w:r>
      <w:r w:rsidRPr="00491A17">
        <w:rPr>
          <w:rFonts w:ascii="Tahoma" w:hAnsi="Tahoma" w:cs="Tahoma"/>
          <w:szCs w:val="24"/>
        </w:rPr>
        <w:t xml:space="preserve"> s hitrim antigenskim testom:</w:t>
      </w:r>
    </w:p>
    <w:p w:rsidR="00491A17" w:rsidRPr="00491A17" w:rsidRDefault="00491A17" w:rsidP="00491A17">
      <w:pPr>
        <w:spacing w:line="480" w:lineRule="auto"/>
        <w:jc w:val="both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 xml:space="preserve"> ___________________________________________________</w:t>
      </w:r>
      <w:r w:rsidRPr="00491A17">
        <w:rPr>
          <w:rFonts w:ascii="Tahoma" w:hAnsi="Tahoma" w:cs="Tahoma"/>
          <w:szCs w:val="24"/>
        </w:rPr>
        <w:t>_______________</w:t>
      </w:r>
    </w:p>
    <w:p w:rsidR="00491A17" w:rsidRPr="00491A17" w:rsidRDefault="00491A17" w:rsidP="00491A17">
      <w:pPr>
        <w:spacing w:line="360" w:lineRule="auto"/>
        <w:jc w:val="both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>Prebivališče: ___________________________________________________________________</w:t>
      </w:r>
    </w:p>
    <w:p w:rsidR="00491A17" w:rsidRDefault="00491A17" w:rsidP="00491A17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Kontakt (telefon, e-pošta dijaka / staršev):</w:t>
      </w:r>
    </w:p>
    <w:p w:rsidR="00491A17" w:rsidRPr="00491A17" w:rsidRDefault="00491A17" w:rsidP="00491A17">
      <w:pPr>
        <w:spacing w:line="360" w:lineRule="auto"/>
        <w:jc w:val="both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>____________________</w:t>
      </w:r>
      <w:bookmarkStart w:id="0" w:name="_GoBack"/>
      <w:bookmarkEnd w:id="0"/>
      <w:r w:rsidRPr="00491A17">
        <w:rPr>
          <w:rFonts w:ascii="Tahoma" w:hAnsi="Tahoma" w:cs="Tahoma"/>
          <w:szCs w:val="24"/>
        </w:rPr>
        <w:t>_______________________________________________</w:t>
      </w:r>
    </w:p>
    <w:p w:rsidR="00491A17" w:rsidRPr="00491A17" w:rsidRDefault="00491A17" w:rsidP="00491A17">
      <w:pPr>
        <w:spacing w:line="312" w:lineRule="auto"/>
        <w:jc w:val="both"/>
        <w:rPr>
          <w:rFonts w:ascii="Tahoma" w:hAnsi="Tahoma" w:cs="Tahoma"/>
          <w:szCs w:val="24"/>
        </w:rPr>
      </w:pPr>
    </w:p>
    <w:p w:rsidR="00491A17" w:rsidRDefault="00491A17" w:rsidP="00491A17">
      <w:pPr>
        <w:spacing w:line="312" w:lineRule="auto"/>
        <w:jc w:val="both"/>
        <w:rPr>
          <w:rFonts w:ascii="Tahoma" w:hAnsi="Tahoma" w:cs="Tahoma"/>
          <w:szCs w:val="24"/>
        </w:rPr>
      </w:pPr>
    </w:p>
    <w:p w:rsidR="00491A17" w:rsidRPr="00491A17" w:rsidRDefault="00491A17" w:rsidP="00491A17">
      <w:pPr>
        <w:spacing w:line="312" w:lineRule="auto"/>
        <w:jc w:val="both"/>
        <w:rPr>
          <w:rFonts w:ascii="Tahoma" w:hAnsi="Tahoma" w:cs="Tahoma"/>
          <w:szCs w:val="24"/>
        </w:rPr>
      </w:pPr>
    </w:p>
    <w:p w:rsidR="00491A17" w:rsidRDefault="00491A17" w:rsidP="00491A17">
      <w:pPr>
        <w:spacing w:line="600" w:lineRule="auto"/>
        <w:jc w:val="both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>Podpisani/-a_______________</w:t>
      </w:r>
      <w:r>
        <w:rPr>
          <w:rFonts w:ascii="Tahoma" w:hAnsi="Tahoma" w:cs="Tahoma"/>
          <w:szCs w:val="24"/>
        </w:rPr>
        <w:t>________________________</w:t>
      </w:r>
      <w:r w:rsidRPr="00491A17">
        <w:rPr>
          <w:rFonts w:ascii="Tahoma" w:hAnsi="Tahoma" w:cs="Tahoma"/>
          <w:szCs w:val="24"/>
        </w:rPr>
        <w:t xml:space="preserve"> (se) prijavljam (otroka) _____________________________________, za prevzem hitrih antigenskih testov na SARS-CoV-2</w:t>
      </w:r>
      <w:r>
        <w:rPr>
          <w:rFonts w:ascii="Tahoma" w:hAnsi="Tahoma" w:cs="Tahoma"/>
          <w:szCs w:val="24"/>
        </w:rPr>
        <w:t>.</w:t>
      </w:r>
    </w:p>
    <w:p w:rsidR="00491A17" w:rsidRDefault="00491A17" w:rsidP="00491A17">
      <w:pPr>
        <w:spacing w:line="600" w:lineRule="auto"/>
        <w:jc w:val="both"/>
        <w:rPr>
          <w:rFonts w:ascii="Tahoma" w:hAnsi="Tahoma" w:cs="Tahoma"/>
          <w:szCs w:val="24"/>
        </w:rPr>
      </w:pPr>
    </w:p>
    <w:p w:rsidR="00491A17" w:rsidRDefault="00491A17" w:rsidP="00491A17">
      <w:pPr>
        <w:jc w:val="both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>Kraj, datum</w:t>
      </w:r>
      <w:r>
        <w:rPr>
          <w:rFonts w:ascii="Tahoma" w:hAnsi="Tahoma" w:cs="Tahoma"/>
          <w:szCs w:val="24"/>
        </w:rPr>
        <w:t>:</w:t>
      </w:r>
    </w:p>
    <w:p w:rsidR="00491A17" w:rsidRDefault="00491A17" w:rsidP="00491A17">
      <w:pPr>
        <w:jc w:val="both"/>
        <w:rPr>
          <w:rFonts w:ascii="Tahoma" w:hAnsi="Tahoma" w:cs="Tahoma"/>
          <w:szCs w:val="24"/>
        </w:rPr>
      </w:pPr>
    </w:p>
    <w:p w:rsidR="00491A17" w:rsidRDefault="00491A17" w:rsidP="00491A17">
      <w:pPr>
        <w:jc w:val="both"/>
        <w:rPr>
          <w:rFonts w:ascii="Tahoma" w:hAnsi="Tahoma" w:cs="Tahoma"/>
          <w:szCs w:val="24"/>
        </w:rPr>
      </w:pPr>
    </w:p>
    <w:p w:rsidR="00491A17" w:rsidRDefault="00491A17" w:rsidP="00491A17">
      <w:pPr>
        <w:ind w:left="709" w:firstLine="709"/>
        <w:jc w:val="right"/>
        <w:rPr>
          <w:rFonts w:ascii="Tahoma" w:hAnsi="Tahoma" w:cs="Tahoma"/>
          <w:szCs w:val="24"/>
        </w:rPr>
      </w:pPr>
      <w:r w:rsidRPr="00491A17">
        <w:rPr>
          <w:rFonts w:ascii="Tahoma" w:hAnsi="Tahoma" w:cs="Tahoma"/>
          <w:szCs w:val="24"/>
        </w:rPr>
        <w:t xml:space="preserve">              </w:t>
      </w:r>
      <w:r>
        <w:rPr>
          <w:rFonts w:ascii="Tahoma" w:hAnsi="Tahoma" w:cs="Tahoma"/>
          <w:szCs w:val="24"/>
        </w:rPr>
        <w:t xml:space="preserve">                       _________________________________________</w:t>
      </w:r>
    </w:p>
    <w:p w:rsidR="00491A17" w:rsidRPr="00491A17" w:rsidRDefault="00491A17" w:rsidP="00491A17">
      <w:pPr>
        <w:spacing w:line="600" w:lineRule="auto"/>
        <w:ind w:firstLine="709"/>
        <w:jc w:val="right"/>
        <w:rPr>
          <w:rFonts w:ascii="Tahoma" w:hAnsi="Tahoma" w:cs="Tahoma"/>
          <w:sz w:val="18"/>
          <w:szCs w:val="18"/>
        </w:rPr>
      </w:pPr>
      <w:r w:rsidRPr="00491A17">
        <w:rPr>
          <w:rFonts w:ascii="Tahoma" w:hAnsi="Tahoma" w:cs="Tahoma"/>
          <w:sz w:val="18"/>
          <w:szCs w:val="18"/>
        </w:rPr>
        <w:t>podpis polnoletnega dijaka ali starša oz.</w:t>
      </w:r>
      <w:r w:rsidRPr="00491A17">
        <w:rPr>
          <w:rFonts w:ascii="Tahoma" w:hAnsi="Tahoma" w:cs="Tahoma"/>
          <w:szCs w:val="24"/>
        </w:rPr>
        <w:t xml:space="preserve"> </w:t>
      </w:r>
      <w:r w:rsidRPr="00491A17">
        <w:rPr>
          <w:rFonts w:ascii="Tahoma" w:hAnsi="Tahoma" w:cs="Tahoma"/>
          <w:sz w:val="18"/>
          <w:szCs w:val="18"/>
        </w:rPr>
        <w:t xml:space="preserve">zakonitega zastopnika </w:t>
      </w:r>
    </w:p>
    <w:p w:rsidR="00C13200" w:rsidRPr="00491A17" w:rsidRDefault="00C13200">
      <w:pPr>
        <w:spacing w:beforeLines="20" w:before="48" w:afterLines="20" w:after="48"/>
        <w:jc w:val="right"/>
        <w:rPr>
          <w:rFonts w:ascii="Tahoma" w:hAnsi="Tahoma" w:cs="Tahoma"/>
          <w:szCs w:val="24"/>
        </w:rPr>
      </w:pPr>
    </w:p>
    <w:sectPr w:rsidR="00C13200" w:rsidRPr="00491A17" w:rsidSect="0023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9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C9" w:rsidRDefault="00EF70C9" w:rsidP="00E37CA7">
      <w:r>
        <w:separator/>
      </w:r>
    </w:p>
  </w:endnote>
  <w:endnote w:type="continuationSeparator" w:id="0">
    <w:p w:rsidR="00EF70C9" w:rsidRDefault="00EF70C9" w:rsidP="00E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85" w:rsidRDefault="00E73B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372902" w:rsidP="00BF60D2">
    <w:pPr>
      <w:pStyle w:val="Sprotnaopomba-besedilo"/>
      <w:rPr>
        <w:rFonts w:ascii="Times New Roman" w:hAnsi="Times New Roman"/>
        <w:i/>
        <w:sz w:val="16"/>
        <w:szCs w:val="16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9693275</wp:posOffset>
              </wp:positionV>
              <wp:extent cx="7549515" cy="190500"/>
              <wp:effectExtent l="5080" t="6350" r="825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974" w:rsidRDefault="006F297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03081" w:rsidRPr="00F03081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.35pt;margin-top:763.25pt;width:594.4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6F2974" w:rsidRDefault="006F297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03081" w:rsidRPr="00F03081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  <w:p w:rsidR="006F2974" w:rsidRDefault="006F2974" w:rsidP="00BF60D2">
    <w:pPr>
      <w:pStyle w:val="Sprotnaopomba-besedilo"/>
      <w:rPr>
        <w:rFonts w:ascii="Times New Roman" w:hAnsi="Times New Roman"/>
        <w:i/>
        <w:sz w:val="16"/>
        <w:szCs w:val="16"/>
      </w:rPr>
    </w:pPr>
  </w:p>
  <w:p w:rsidR="006F2974" w:rsidRPr="00AF188F" w:rsidRDefault="006F2974" w:rsidP="00BF60D2">
    <w:pPr>
      <w:pStyle w:val="Sprotnaopomba-besedilo"/>
      <w:rPr>
        <w:rFonts w:ascii="Times New Roman" w:hAnsi="Times New Roman"/>
        <w:sz w:val="16"/>
        <w:szCs w:val="16"/>
      </w:rPr>
    </w:pPr>
    <w:r w:rsidRPr="00AF188F">
      <w:rPr>
        <w:rFonts w:ascii="Times New Roman" w:hAnsi="Times New Roman"/>
        <w:i/>
        <w:sz w:val="16"/>
        <w:szCs w:val="16"/>
      </w:rPr>
      <w:t>Beseda »delavec«, zapisana v moški spolni slovnični obliki, je uporabljena kot nevtralna za ženske in za moške.</w:t>
    </w:r>
  </w:p>
  <w:p w:rsidR="006F2974" w:rsidRPr="004440FC" w:rsidRDefault="006F2974" w:rsidP="00FE6B2E">
    <w:pPr>
      <w:pStyle w:val="Noga"/>
      <w:textAlignment w:val="baseline"/>
      <w:rPr>
        <w:color w:val="BFBFBF"/>
        <w:sz w:val="16"/>
        <w:szCs w:val="16"/>
      </w:rPr>
    </w:pPr>
    <w:r w:rsidRPr="00670142">
      <w:rPr>
        <w:noProof/>
        <w:color w:val="BFBFBF"/>
        <w:sz w:val="16"/>
        <w:szCs w:val="16"/>
      </w:rPr>
      <w:t>JASNA KOVAČIČ</w:t>
    </w:r>
    <w:r>
      <w:rPr>
        <w:color w:val="BFBFBF"/>
        <w:sz w:val="16"/>
        <w:szCs w:val="16"/>
      </w:rPr>
      <w:t xml:space="preserve"> 2013-14</w:t>
    </w:r>
  </w:p>
  <w:p w:rsidR="006F2974" w:rsidRDefault="006F2974" w:rsidP="00C015C3">
    <w:pPr>
      <w:pStyle w:val="Noga"/>
      <w:textAlignment w:val="baseline"/>
    </w:pPr>
  </w:p>
  <w:p w:rsidR="006F2974" w:rsidRDefault="006F2974" w:rsidP="00C015C3">
    <w:pPr>
      <w:pStyle w:val="Noga"/>
      <w:textAlignment w:val="baseline"/>
    </w:pPr>
  </w:p>
  <w:p w:rsidR="006F2974" w:rsidRDefault="006F297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Pr="00C26DF5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C26DF5">
      <w:rPr>
        <w:rFonts w:ascii="Calibri" w:hAnsi="Calibri"/>
        <w:color w:val="3333CC"/>
        <w:sz w:val="22"/>
        <w:szCs w:val="22"/>
      </w:rPr>
      <w:t>Zavod za gluhe in naglušne Ljubljana, Vojkova cesta 74, 1000 Ljubljana; ID za DDV: SI57421838;</w:t>
    </w:r>
  </w:p>
  <w:p w:rsidR="00E73B85" w:rsidRPr="00C26DF5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C26DF5">
      <w:rPr>
        <w:rFonts w:ascii="Calibri" w:hAnsi="Calibri"/>
        <w:color w:val="3333CC"/>
        <w:sz w:val="22"/>
        <w:szCs w:val="22"/>
      </w:rPr>
      <w:t xml:space="preserve">Spletni naslov: </w:t>
    </w:r>
    <w:hyperlink r:id="rId1" w:history="1">
      <w:r w:rsidRPr="00C26DF5">
        <w:rPr>
          <w:rStyle w:val="Hiperpovezava"/>
          <w:rFonts w:ascii="Calibri" w:hAnsi="Calibri"/>
          <w:sz w:val="22"/>
          <w:szCs w:val="22"/>
        </w:rPr>
        <w:t>www.zgnl.si</w:t>
      </w:r>
    </w:hyperlink>
    <w:r w:rsidRPr="00C26DF5">
      <w:rPr>
        <w:rFonts w:ascii="Calibri" w:hAnsi="Calibri"/>
        <w:color w:val="3333CC"/>
        <w:sz w:val="22"/>
        <w:szCs w:val="22"/>
      </w:rPr>
      <w:t>; e-pošta: info@zgnl.si</w:t>
    </w:r>
  </w:p>
  <w:p w:rsidR="006F2974" w:rsidRDefault="006F2974" w:rsidP="00C015C3">
    <w:pPr>
      <w:pStyle w:val="Noga"/>
      <w:textAlignment w:val="baseline"/>
    </w:pPr>
  </w:p>
  <w:p w:rsidR="006F2974" w:rsidRDefault="006F29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C9" w:rsidRDefault="00EF70C9" w:rsidP="00E37CA7">
      <w:r>
        <w:separator/>
      </w:r>
    </w:p>
  </w:footnote>
  <w:footnote w:type="continuationSeparator" w:id="0">
    <w:p w:rsidR="00EF70C9" w:rsidRDefault="00EF70C9" w:rsidP="00E3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85" w:rsidRDefault="00E73B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372902" w:rsidP="001D6ABB">
    <w:pPr>
      <w:pStyle w:val="Glava"/>
      <w:ind w:left="-1474"/>
    </w:pPr>
    <w:r>
      <w:rPr>
        <w:noProof/>
      </w:rPr>
      <w:drawing>
        <wp:inline distT="0" distB="0" distL="0" distR="0">
          <wp:extent cx="7572375" cy="1914525"/>
          <wp:effectExtent l="0" t="0" r="0" b="0"/>
          <wp:docPr id="2" name="Slika 2" descr="glava_dopis_bre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_dopis_bre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372902" w:rsidP="001D6ABB">
    <w:pPr>
      <w:pStyle w:val="Glava"/>
      <w:ind w:left="-1474"/>
    </w:pPr>
    <w:r>
      <w:rPr>
        <w:noProof/>
      </w:rPr>
      <w:drawing>
        <wp:inline distT="0" distB="0" distL="0" distR="0">
          <wp:extent cx="7648575" cy="1847850"/>
          <wp:effectExtent l="0" t="0" r="0" b="0"/>
          <wp:docPr id="3" name="Slika 0" descr="glava_dop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glava_dopi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D9C4E4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1">
    <w:nsid w:val="006B37CC"/>
    <w:multiLevelType w:val="hybridMultilevel"/>
    <w:tmpl w:val="424608E6"/>
    <w:lvl w:ilvl="0" w:tplc="0424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F561264"/>
    <w:multiLevelType w:val="hybridMultilevel"/>
    <w:tmpl w:val="66368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41E5A7E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269A2D3C"/>
    <w:multiLevelType w:val="hybridMultilevel"/>
    <w:tmpl w:val="222A162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1">
    <w:nsid w:val="2C5D2778"/>
    <w:multiLevelType w:val="hybridMultilevel"/>
    <w:tmpl w:val="DF6E078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CB0965"/>
    <w:multiLevelType w:val="hybridMultilevel"/>
    <w:tmpl w:val="4F82AD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0FF57AB"/>
    <w:multiLevelType w:val="hybridMultilevel"/>
    <w:tmpl w:val="2A9ACD04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1F4704F"/>
    <w:multiLevelType w:val="hybridMultilevel"/>
    <w:tmpl w:val="8E90C0AA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3290"/>
    <w:multiLevelType w:val="hybridMultilevel"/>
    <w:tmpl w:val="1756AD46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7AA7ACC"/>
    <w:multiLevelType w:val="hybridMultilevel"/>
    <w:tmpl w:val="52C00DD4"/>
    <w:lvl w:ilvl="0" w:tplc="BEDC7BFE">
      <w:start w:val="6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AC7460"/>
    <w:multiLevelType w:val="hybridMultilevel"/>
    <w:tmpl w:val="A1362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B3A02CB"/>
    <w:multiLevelType w:val="hybridMultilevel"/>
    <w:tmpl w:val="C65C4C1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1">
    <w:nsid w:val="5DC76834"/>
    <w:multiLevelType w:val="hybridMultilevel"/>
    <w:tmpl w:val="C484B10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1">
    <w:nsid w:val="632541E8"/>
    <w:multiLevelType w:val="hybridMultilevel"/>
    <w:tmpl w:val="583EA07A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632A142C"/>
    <w:multiLevelType w:val="hybridMultilevel"/>
    <w:tmpl w:val="02FE200E"/>
    <w:lvl w:ilvl="0" w:tplc="0424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64753096"/>
    <w:multiLevelType w:val="hybridMultilevel"/>
    <w:tmpl w:val="77547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658C72D1"/>
    <w:multiLevelType w:val="hybridMultilevel"/>
    <w:tmpl w:val="2BE8B3A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7DAE546E"/>
    <w:multiLevelType w:val="hybridMultilevel"/>
    <w:tmpl w:val="A2B6D2A4"/>
    <w:lvl w:ilvl="0" w:tplc="9CD071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0B"/>
    <w:rsid w:val="000116D6"/>
    <w:rsid w:val="00012198"/>
    <w:rsid w:val="00015926"/>
    <w:rsid w:val="000210C3"/>
    <w:rsid w:val="0005212A"/>
    <w:rsid w:val="0007263E"/>
    <w:rsid w:val="0007338E"/>
    <w:rsid w:val="00094CF3"/>
    <w:rsid w:val="000C5CBB"/>
    <w:rsid w:val="000D7D48"/>
    <w:rsid w:val="000D7E25"/>
    <w:rsid w:val="00107924"/>
    <w:rsid w:val="00111FCC"/>
    <w:rsid w:val="00113E2D"/>
    <w:rsid w:val="00132612"/>
    <w:rsid w:val="0013551D"/>
    <w:rsid w:val="00151A71"/>
    <w:rsid w:val="0015480E"/>
    <w:rsid w:val="00180361"/>
    <w:rsid w:val="0019603E"/>
    <w:rsid w:val="001B04C5"/>
    <w:rsid w:val="001C10AD"/>
    <w:rsid w:val="001C2642"/>
    <w:rsid w:val="001C4714"/>
    <w:rsid w:val="001D6ABB"/>
    <w:rsid w:val="001E2378"/>
    <w:rsid w:val="001E436A"/>
    <w:rsid w:val="001F43B2"/>
    <w:rsid w:val="002219D0"/>
    <w:rsid w:val="00225514"/>
    <w:rsid w:val="0023093B"/>
    <w:rsid w:val="00230BC4"/>
    <w:rsid w:val="00231510"/>
    <w:rsid w:val="00234E6A"/>
    <w:rsid w:val="0023538D"/>
    <w:rsid w:val="002A1D0C"/>
    <w:rsid w:val="002A4155"/>
    <w:rsid w:val="002C226C"/>
    <w:rsid w:val="002C3BDF"/>
    <w:rsid w:val="002E7C97"/>
    <w:rsid w:val="00304DB0"/>
    <w:rsid w:val="00307DE7"/>
    <w:rsid w:val="00310A29"/>
    <w:rsid w:val="003228B7"/>
    <w:rsid w:val="00343470"/>
    <w:rsid w:val="0034467C"/>
    <w:rsid w:val="00372902"/>
    <w:rsid w:val="003763C0"/>
    <w:rsid w:val="0038696A"/>
    <w:rsid w:val="00393E40"/>
    <w:rsid w:val="003A4C70"/>
    <w:rsid w:val="003C44DE"/>
    <w:rsid w:val="003C6703"/>
    <w:rsid w:val="003E0B7B"/>
    <w:rsid w:val="003E383D"/>
    <w:rsid w:val="003E47B9"/>
    <w:rsid w:val="003E5310"/>
    <w:rsid w:val="003F2D7B"/>
    <w:rsid w:val="00417935"/>
    <w:rsid w:val="0043201B"/>
    <w:rsid w:val="00433975"/>
    <w:rsid w:val="0043523A"/>
    <w:rsid w:val="004440FC"/>
    <w:rsid w:val="004447CD"/>
    <w:rsid w:val="00452499"/>
    <w:rsid w:val="00462A3A"/>
    <w:rsid w:val="00475197"/>
    <w:rsid w:val="0047670B"/>
    <w:rsid w:val="00486159"/>
    <w:rsid w:val="00491A17"/>
    <w:rsid w:val="00496074"/>
    <w:rsid w:val="00497D43"/>
    <w:rsid w:val="004A6A5D"/>
    <w:rsid w:val="004A7FDC"/>
    <w:rsid w:val="004B05B3"/>
    <w:rsid w:val="004B43C1"/>
    <w:rsid w:val="004B4C1C"/>
    <w:rsid w:val="004C4CE6"/>
    <w:rsid w:val="004C6AE6"/>
    <w:rsid w:val="004D284F"/>
    <w:rsid w:val="00527DFF"/>
    <w:rsid w:val="00541463"/>
    <w:rsid w:val="00555CA7"/>
    <w:rsid w:val="00581D55"/>
    <w:rsid w:val="00597375"/>
    <w:rsid w:val="005C5E69"/>
    <w:rsid w:val="005D786B"/>
    <w:rsid w:val="005E21BA"/>
    <w:rsid w:val="005F0B68"/>
    <w:rsid w:val="005F7644"/>
    <w:rsid w:val="00611D97"/>
    <w:rsid w:val="00617225"/>
    <w:rsid w:val="006200E8"/>
    <w:rsid w:val="006330C6"/>
    <w:rsid w:val="0064089C"/>
    <w:rsid w:val="00650F85"/>
    <w:rsid w:val="00666147"/>
    <w:rsid w:val="006678BF"/>
    <w:rsid w:val="00696821"/>
    <w:rsid w:val="00696C73"/>
    <w:rsid w:val="006A2B60"/>
    <w:rsid w:val="006A6826"/>
    <w:rsid w:val="006C16D5"/>
    <w:rsid w:val="006C1882"/>
    <w:rsid w:val="006C57BD"/>
    <w:rsid w:val="006C6F98"/>
    <w:rsid w:val="006D25F4"/>
    <w:rsid w:val="006E3265"/>
    <w:rsid w:val="006E4E67"/>
    <w:rsid w:val="006F0EC6"/>
    <w:rsid w:val="006F1F0D"/>
    <w:rsid w:val="006F2974"/>
    <w:rsid w:val="006F5989"/>
    <w:rsid w:val="006F72F1"/>
    <w:rsid w:val="00706513"/>
    <w:rsid w:val="00727EB8"/>
    <w:rsid w:val="0074073D"/>
    <w:rsid w:val="00762FDE"/>
    <w:rsid w:val="00774DEE"/>
    <w:rsid w:val="00783161"/>
    <w:rsid w:val="00786223"/>
    <w:rsid w:val="00795066"/>
    <w:rsid w:val="007D1D31"/>
    <w:rsid w:val="007E64AF"/>
    <w:rsid w:val="0080305D"/>
    <w:rsid w:val="0080583C"/>
    <w:rsid w:val="00805EC5"/>
    <w:rsid w:val="008100C8"/>
    <w:rsid w:val="008236A0"/>
    <w:rsid w:val="008704F8"/>
    <w:rsid w:val="008721A9"/>
    <w:rsid w:val="008868C2"/>
    <w:rsid w:val="008876E6"/>
    <w:rsid w:val="00894B44"/>
    <w:rsid w:val="008971FB"/>
    <w:rsid w:val="008D44B7"/>
    <w:rsid w:val="008D526F"/>
    <w:rsid w:val="008F0A46"/>
    <w:rsid w:val="008F697E"/>
    <w:rsid w:val="0090522D"/>
    <w:rsid w:val="00906A96"/>
    <w:rsid w:val="00936DAF"/>
    <w:rsid w:val="0095538D"/>
    <w:rsid w:val="00981ADD"/>
    <w:rsid w:val="00984DA0"/>
    <w:rsid w:val="0099546A"/>
    <w:rsid w:val="009A245E"/>
    <w:rsid w:val="009F6298"/>
    <w:rsid w:val="009F7B83"/>
    <w:rsid w:val="00A02222"/>
    <w:rsid w:val="00A05A6E"/>
    <w:rsid w:val="00A3786A"/>
    <w:rsid w:val="00A449D5"/>
    <w:rsid w:val="00A45946"/>
    <w:rsid w:val="00A477A4"/>
    <w:rsid w:val="00A5167A"/>
    <w:rsid w:val="00A77A1F"/>
    <w:rsid w:val="00A825A9"/>
    <w:rsid w:val="00A8735A"/>
    <w:rsid w:val="00AA1C82"/>
    <w:rsid w:val="00AB428B"/>
    <w:rsid w:val="00AE40FD"/>
    <w:rsid w:val="00AF383E"/>
    <w:rsid w:val="00B02CDB"/>
    <w:rsid w:val="00B0660F"/>
    <w:rsid w:val="00B1335D"/>
    <w:rsid w:val="00B359E9"/>
    <w:rsid w:val="00B52C35"/>
    <w:rsid w:val="00B55E56"/>
    <w:rsid w:val="00B67867"/>
    <w:rsid w:val="00B8356E"/>
    <w:rsid w:val="00B874A9"/>
    <w:rsid w:val="00BB49E4"/>
    <w:rsid w:val="00BB76B9"/>
    <w:rsid w:val="00BC41FA"/>
    <w:rsid w:val="00BC75D2"/>
    <w:rsid w:val="00BD3AF1"/>
    <w:rsid w:val="00BD49DF"/>
    <w:rsid w:val="00BF60D2"/>
    <w:rsid w:val="00C015C3"/>
    <w:rsid w:val="00C13200"/>
    <w:rsid w:val="00C14FBE"/>
    <w:rsid w:val="00C2444E"/>
    <w:rsid w:val="00C26DF5"/>
    <w:rsid w:val="00C45D88"/>
    <w:rsid w:val="00C505CA"/>
    <w:rsid w:val="00C5231B"/>
    <w:rsid w:val="00C60B78"/>
    <w:rsid w:val="00C80820"/>
    <w:rsid w:val="00C8190A"/>
    <w:rsid w:val="00C82AB7"/>
    <w:rsid w:val="00CE1B98"/>
    <w:rsid w:val="00CE3600"/>
    <w:rsid w:val="00CE7009"/>
    <w:rsid w:val="00CF7110"/>
    <w:rsid w:val="00D01837"/>
    <w:rsid w:val="00D15D2E"/>
    <w:rsid w:val="00D261EF"/>
    <w:rsid w:val="00D27E9F"/>
    <w:rsid w:val="00D43752"/>
    <w:rsid w:val="00D4528C"/>
    <w:rsid w:val="00D92163"/>
    <w:rsid w:val="00DA18A7"/>
    <w:rsid w:val="00DB2D24"/>
    <w:rsid w:val="00DD309A"/>
    <w:rsid w:val="00E34650"/>
    <w:rsid w:val="00E3715D"/>
    <w:rsid w:val="00E37CA7"/>
    <w:rsid w:val="00E4782F"/>
    <w:rsid w:val="00E61206"/>
    <w:rsid w:val="00E64D9A"/>
    <w:rsid w:val="00E70A0E"/>
    <w:rsid w:val="00E73B85"/>
    <w:rsid w:val="00E74955"/>
    <w:rsid w:val="00E803CA"/>
    <w:rsid w:val="00E879A5"/>
    <w:rsid w:val="00EA3807"/>
    <w:rsid w:val="00EB3360"/>
    <w:rsid w:val="00EC1E9B"/>
    <w:rsid w:val="00ED1A89"/>
    <w:rsid w:val="00ED4B43"/>
    <w:rsid w:val="00EE19EA"/>
    <w:rsid w:val="00EF28FE"/>
    <w:rsid w:val="00EF70C9"/>
    <w:rsid w:val="00F03081"/>
    <w:rsid w:val="00F0402D"/>
    <w:rsid w:val="00F10599"/>
    <w:rsid w:val="00F12878"/>
    <w:rsid w:val="00F1426A"/>
    <w:rsid w:val="00F14EF6"/>
    <w:rsid w:val="00F36310"/>
    <w:rsid w:val="00F4361D"/>
    <w:rsid w:val="00F45A86"/>
    <w:rsid w:val="00F5053D"/>
    <w:rsid w:val="00F731B4"/>
    <w:rsid w:val="00F83D4B"/>
    <w:rsid w:val="00FA08AB"/>
    <w:rsid w:val="00FA096A"/>
    <w:rsid w:val="00FA3F67"/>
    <w:rsid w:val="00FB09CF"/>
    <w:rsid w:val="00FC62FF"/>
    <w:rsid w:val="00FE4D39"/>
    <w:rsid w:val="00FE4E91"/>
    <w:rsid w:val="00FE6B2E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C26F"/>
  <w15:chartTrackingRefBased/>
  <w15:docId w15:val="{AFD88B9F-CA4D-40A7-9526-D27455D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0B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7670B"/>
    <w:pPr>
      <w:keepNext/>
      <w:jc w:val="both"/>
      <w:outlineLvl w:val="2"/>
    </w:pPr>
    <w:rPr>
      <w:b/>
      <w:i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7670B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rsid w:val="00E37C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37CA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7CA7"/>
  </w:style>
  <w:style w:type="paragraph" w:styleId="Noga">
    <w:name w:val="footer"/>
    <w:basedOn w:val="Navaden"/>
    <w:link w:val="Nog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7CA7"/>
  </w:style>
  <w:style w:type="paragraph" w:styleId="Sprotnaopomba-besedilo">
    <w:name w:val="footnote text"/>
    <w:basedOn w:val="Navaden"/>
    <w:link w:val="Sprotnaopomba-besediloZnak"/>
    <w:semiHidden/>
    <w:unhideWhenUsed/>
    <w:rsid w:val="00E37CA7"/>
    <w:rPr>
      <w:rFonts w:ascii="Arial" w:hAnsi="Arial"/>
      <w:noProof/>
      <w:sz w:val="20"/>
    </w:rPr>
  </w:style>
  <w:style w:type="character" w:customStyle="1" w:styleId="Sprotnaopomba-besediloZnak">
    <w:name w:val="Sprotna opomba - besedilo Znak"/>
    <w:link w:val="Sprotnaopomba-besedilo"/>
    <w:semiHidden/>
    <w:rsid w:val="00E37CA7"/>
    <w:rPr>
      <w:rFonts w:ascii="Arial" w:eastAsia="Times New Roman" w:hAnsi="Arial" w:cs="Times New Roman"/>
      <w:noProof/>
      <w:sz w:val="20"/>
      <w:szCs w:val="20"/>
    </w:rPr>
  </w:style>
  <w:style w:type="character" w:customStyle="1" w:styleId="Naslov3Znak">
    <w:name w:val="Naslov 3 Znak"/>
    <w:link w:val="Naslov3"/>
    <w:semiHidden/>
    <w:rsid w:val="0047670B"/>
    <w:rPr>
      <w:rFonts w:ascii="Times New Roman" w:hAnsi="Times New Roman"/>
      <w:b/>
      <w:i/>
      <w:sz w:val="22"/>
    </w:rPr>
  </w:style>
  <w:style w:type="character" w:customStyle="1" w:styleId="Naslov4Znak">
    <w:name w:val="Naslov 4 Znak"/>
    <w:link w:val="Naslov4"/>
    <w:semiHidden/>
    <w:rsid w:val="0047670B"/>
    <w:rPr>
      <w:rFonts w:ascii="Times New Roman" w:hAnsi="Times New Roman"/>
      <w:b/>
      <w:sz w:val="24"/>
    </w:rPr>
  </w:style>
  <w:style w:type="paragraph" w:styleId="Telobesedila">
    <w:name w:val="Body Text"/>
    <w:basedOn w:val="Navaden"/>
    <w:link w:val="TelobesedilaZnak"/>
    <w:semiHidden/>
    <w:unhideWhenUsed/>
    <w:rsid w:val="0047670B"/>
    <w:pPr>
      <w:jc w:val="both"/>
    </w:pPr>
    <w:rPr>
      <w:b/>
      <w:sz w:val="22"/>
    </w:rPr>
  </w:style>
  <w:style w:type="character" w:customStyle="1" w:styleId="TelobesedilaZnak">
    <w:name w:val="Telo besedila Znak"/>
    <w:link w:val="Telobesedila"/>
    <w:semiHidden/>
    <w:rsid w:val="0047670B"/>
    <w:rPr>
      <w:rFonts w:ascii="Times New Roman" w:hAnsi="Times New Roman"/>
      <w:b/>
      <w:sz w:val="22"/>
    </w:rPr>
  </w:style>
  <w:style w:type="paragraph" w:customStyle="1" w:styleId="Telobesedila31">
    <w:name w:val="Telo besedila 31"/>
    <w:basedOn w:val="Navaden"/>
    <w:rsid w:val="0047670B"/>
    <w:pPr>
      <w:jc w:val="both"/>
    </w:pPr>
    <w:rPr>
      <w:sz w:val="22"/>
      <w:u w:val="single"/>
    </w:rPr>
  </w:style>
  <w:style w:type="paragraph" w:customStyle="1" w:styleId="Telobesedila21">
    <w:name w:val="Telo besedila 21"/>
    <w:basedOn w:val="Navaden"/>
    <w:rsid w:val="0047670B"/>
    <w:pPr>
      <w:widowControl w:val="0"/>
      <w:jc w:val="both"/>
    </w:pPr>
    <w:rPr>
      <w:sz w:val="20"/>
      <w:u w:val="single"/>
    </w:rPr>
  </w:style>
  <w:style w:type="paragraph" w:customStyle="1" w:styleId="BodyText31">
    <w:name w:val="Body Text 31"/>
    <w:basedOn w:val="Navaden"/>
    <w:rsid w:val="0047670B"/>
    <w:pPr>
      <w:widowControl w:val="0"/>
      <w:jc w:val="both"/>
    </w:pPr>
    <w:rPr>
      <w:sz w:val="20"/>
    </w:rPr>
  </w:style>
  <w:style w:type="character" w:styleId="Hiperpovezava">
    <w:name w:val="Hyperlink"/>
    <w:uiPriority w:val="99"/>
    <w:unhideWhenUsed/>
    <w:rsid w:val="00E73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nl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.zimic\Desktop\nova%20pogodba%20o%20zaposlit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2F56-B718-410C-B9F8-DA4B8049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pogodba o zaposlitvi.dotx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http://www.zgnl.si/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darja.zimic</dc:creator>
  <cp:keywords/>
  <cp:lastModifiedBy>Bernarda Kokalj</cp:lastModifiedBy>
  <cp:revision>3</cp:revision>
  <cp:lastPrinted>2020-12-16T07:32:00Z</cp:lastPrinted>
  <dcterms:created xsi:type="dcterms:W3CDTF">2021-05-24T10:20:00Z</dcterms:created>
  <dcterms:modified xsi:type="dcterms:W3CDTF">2021-05-24T10:25:00Z</dcterms:modified>
</cp:coreProperties>
</file>